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2CA8" w:rsidRPr="001A2CA8" w:rsidTr="001A2C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A8" w:rsidRPr="001A2CA8" w:rsidRDefault="001A2CA8" w:rsidP="001A2C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2C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CA8" w:rsidRPr="001A2CA8" w:rsidRDefault="001A2CA8" w:rsidP="001A2C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A2CA8" w:rsidRPr="001A2CA8" w:rsidTr="001A2C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2CA8" w:rsidRPr="001A2CA8" w:rsidTr="001A2C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2CA8" w:rsidRPr="001A2CA8" w:rsidTr="001A2C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sz w:val="24"/>
                <w:szCs w:val="24"/>
                <w:lang w:val="en-ZA" w:eastAsia="en-ZA"/>
              </w:rPr>
              <w:t>12.9615</w:t>
            </w:r>
          </w:p>
        </w:tc>
      </w:tr>
      <w:tr w:rsidR="001A2CA8" w:rsidRPr="001A2CA8" w:rsidTr="001A2C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sz w:val="24"/>
                <w:szCs w:val="24"/>
                <w:lang w:val="en-ZA" w:eastAsia="en-ZA"/>
              </w:rPr>
              <w:t>16.8554</w:t>
            </w:r>
          </w:p>
        </w:tc>
      </w:tr>
      <w:tr w:rsidR="001A2CA8" w:rsidRPr="001A2CA8" w:rsidTr="001A2C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CA8" w:rsidRPr="001A2CA8" w:rsidRDefault="001A2CA8" w:rsidP="001A2C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CA8">
              <w:rPr>
                <w:rFonts w:ascii="Arial" w:hAnsi="Arial" w:cs="Arial"/>
                <w:sz w:val="24"/>
                <w:szCs w:val="24"/>
                <w:lang w:val="en-ZA" w:eastAsia="en-ZA"/>
              </w:rPr>
              <w:t>14.9130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6D49" w:rsidRPr="00F26D49" w:rsidTr="00F26D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9" w:rsidRPr="00F26D49" w:rsidRDefault="00F26D49" w:rsidP="00F26D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26D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9" w:rsidRPr="00F26D49" w:rsidRDefault="00F26D49" w:rsidP="00F26D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26D49" w:rsidRPr="00F26D49" w:rsidTr="00F26D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26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26D49" w:rsidRPr="00F26D49" w:rsidTr="00F26D4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26D49" w:rsidRPr="00F26D49" w:rsidTr="00F26D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sz w:val="24"/>
                <w:szCs w:val="24"/>
                <w:lang w:val="en-ZA" w:eastAsia="en-ZA"/>
              </w:rPr>
              <w:t>13.0273</w:t>
            </w:r>
          </w:p>
        </w:tc>
      </w:tr>
      <w:tr w:rsidR="00F26D49" w:rsidRPr="00F26D49" w:rsidTr="00F26D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sz w:val="24"/>
                <w:szCs w:val="24"/>
                <w:lang w:val="en-ZA" w:eastAsia="en-ZA"/>
              </w:rPr>
              <w:t>16.9007</w:t>
            </w:r>
          </w:p>
        </w:tc>
      </w:tr>
      <w:tr w:rsidR="00F26D49" w:rsidRPr="00F26D49" w:rsidTr="00F26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D49" w:rsidRPr="00F26D49" w:rsidRDefault="00F26D49" w:rsidP="00F26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D49">
              <w:rPr>
                <w:rFonts w:ascii="Arial" w:hAnsi="Arial" w:cs="Arial"/>
                <w:sz w:val="24"/>
                <w:szCs w:val="24"/>
                <w:lang w:val="en-ZA" w:eastAsia="en-ZA"/>
              </w:rPr>
              <w:t>15.0641</w:t>
            </w:r>
          </w:p>
        </w:tc>
      </w:tr>
    </w:tbl>
    <w:p w:rsidR="00F26D49" w:rsidRPr="00035935" w:rsidRDefault="00F26D49" w:rsidP="00035935">
      <w:bookmarkStart w:id="0" w:name="_GoBack"/>
      <w:bookmarkEnd w:id="0"/>
    </w:p>
    <w:sectPr w:rsidR="00F26D4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8"/>
    <w:rsid w:val="00025128"/>
    <w:rsid w:val="00035935"/>
    <w:rsid w:val="001A2CA8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6D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6D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6D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6D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6D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6D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2C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2C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6D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6D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6D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6D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2C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6D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2C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6D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6D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6D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6D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6D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6D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2C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2C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6D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6D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6D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6D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2C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6D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2C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2017-07-20T09:07:00Z</dcterms:created>
  <dcterms:modified xsi:type="dcterms:W3CDTF">2017-07-20T14:01:00Z</dcterms:modified>
</cp:coreProperties>
</file>